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18648F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43001-489/2019-10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C95FE7" w:rsidP="005A05A8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17</w:t>
            </w:r>
            <w:r w:rsidR="00850469"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A05A8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C95FE7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18648F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95FE7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18648F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2308DC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5A05A8" w:rsidRDefault="00E813F4" w:rsidP="005A05A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A05A8">
        <w:rPr>
          <w:rFonts w:ascii="Tahoma" w:hAnsi="Tahoma" w:cs="Tahoma"/>
          <w:b/>
          <w:szCs w:val="20"/>
        </w:rPr>
        <w:t>Vprašanje:</w:t>
      </w:r>
    </w:p>
    <w:p w:rsidR="00E813F4" w:rsidRPr="0018648F" w:rsidRDefault="00E813F4" w:rsidP="005A05A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A05A8" w:rsidRPr="0018648F" w:rsidRDefault="0018648F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18648F">
        <w:rPr>
          <w:rFonts w:ascii="Tahoma" w:hAnsi="Tahoma" w:cs="Tahoma"/>
          <w:color w:val="333333"/>
          <w:szCs w:val="20"/>
          <w:shd w:val="clear" w:color="auto" w:fill="FFFFFF"/>
        </w:rPr>
        <w:t>Pozdravljeni, ali se kot ustrezna referenca šteje tudi rekonstrukcija državne ceste širine asfaltnega vozišča nad 5 m in v vrednosti vsaj 80.000,00 EUR v sklopu del prenove krožnega križišča?</w:t>
      </w:r>
    </w:p>
    <w:p w:rsidR="00C95FE7" w:rsidRDefault="00C95FE7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8648F" w:rsidRPr="0018648F" w:rsidRDefault="0018648F" w:rsidP="005A05A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8648F" w:rsidRDefault="00E813F4" w:rsidP="005A05A8">
      <w:pPr>
        <w:pStyle w:val="BodyText2"/>
        <w:jc w:val="left"/>
        <w:rPr>
          <w:rFonts w:ascii="Tahoma" w:hAnsi="Tahoma" w:cs="Tahoma"/>
          <w:b/>
          <w:szCs w:val="20"/>
        </w:rPr>
      </w:pPr>
      <w:r w:rsidRPr="0018648F">
        <w:rPr>
          <w:rFonts w:ascii="Tahoma" w:hAnsi="Tahoma" w:cs="Tahoma"/>
          <w:b/>
          <w:szCs w:val="20"/>
        </w:rPr>
        <w:t>Odgovor:</w:t>
      </w:r>
    </w:p>
    <w:p w:rsidR="00E813F4" w:rsidRPr="0018648F" w:rsidRDefault="00E813F4" w:rsidP="005A05A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E4DF2" w:rsidRPr="000461BB" w:rsidRDefault="00EE4DF2" w:rsidP="00EE4DF2">
      <w:pPr>
        <w:pStyle w:val="BodyText2"/>
        <w:jc w:val="left"/>
        <w:rPr>
          <w:rFonts w:ascii="Tahoma" w:hAnsi="Tahoma" w:cs="Tahoma"/>
          <w:szCs w:val="20"/>
        </w:rPr>
      </w:pPr>
      <w:r w:rsidRPr="000461BB">
        <w:rPr>
          <w:rFonts w:ascii="Tahoma" w:hAnsi="Tahoma" w:cs="Tahoma"/>
          <w:szCs w:val="20"/>
        </w:rPr>
        <w:t>Naročnik bo</w:t>
      </w:r>
      <w:r>
        <w:rPr>
          <w:rFonts w:ascii="Tahoma" w:hAnsi="Tahoma" w:cs="Tahoma"/>
          <w:szCs w:val="20"/>
        </w:rPr>
        <w:t xml:space="preserve"> referenco rekonstrukcije državne ceste širine asfaltnega vozišča nad 5 m in v vrednosti nad 80.000,00 EUR, ki je bila izvedena v sklopu prenove krožnega križišča, priznal kot ustrezno, če gre vsebinsko za identična dela.</w:t>
      </w:r>
    </w:p>
    <w:p w:rsidR="00E813F4" w:rsidRPr="005A05A8" w:rsidRDefault="00E813F4" w:rsidP="005A05A8">
      <w:pPr>
        <w:pStyle w:val="EndnoteText"/>
        <w:rPr>
          <w:rFonts w:ascii="Tahoma" w:hAnsi="Tahoma" w:cs="Tahoma"/>
          <w:szCs w:val="20"/>
        </w:rPr>
      </w:pPr>
    </w:p>
    <w:p w:rsidR="00556816" w:rsidRPr="005A05A8" w:rsidRDefault="00556816" w:rsidP="005A05A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5A0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69" w:rsidRDefault="00850469">
      <w:r>
        <w:separator/>
      </w:r>
    </w:p>
  </w:endnote>
  <w:endnote w:type="continuationSeparator" w:id="0">
    <w:p w:rsidR="00850469" w:rsidRDefault="008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8648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69" w:rsidRDefault="00850469">
      <w:r>
        <w:separator/>
      </w:r>
    </w:p>
  </w:footnote>
  <w:footnote w:type="continuationSeparator" w:id="0">
    <w:p w:rsidR="00850469" w:rsidRDefault="0085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69"/>
    <w:rsid w:val="000258CC"/>
    <w:rsid w:val="000646A9"/>
    <w:rsid w:val="001836BB"/>
    <w:rsid w:val="0018648F"/>
    <w:rsid w:val="00216549"/>
    <w:rsid w:val="002308DC"/>
    <w:rsid w:val="002507C2"/>
    <w:rsid w:val="00290551"/>
    <w:rsid w:val="002B7B50"/>
    <w:rsid w:val="002E566F"/>
    <w:rsid w:val="003133A6"/>
    <w:rsid w:val="00342401"/>
    <w:rsid w:val="003560E2"/>
    <w:rsid w:val="003579C0"/>
    <w:rsid w:val="003C1489"/>
    <w:rsid w:val="00424A5A"/>
    <w:rsid w:val="0044323F"/>
    <w:rsid w:val="00473F2B"/>
    <w:rsid w:val="004B34B5"/>
    <w:rsid w:val="004C26E7"/>
    <w:rsid w:val="00556816"/>
    <w:rsid w:val="0058129B"/>
    <w:rsid w:val="005A05A8"/>
    <w:rsid w:val="00634B0D"/>
    <w:rsid w:val="00637BE6"/>
    <w:rsid w:val="00764122"/>
    <w:rsid w:val="00850469"/>
    <w:rsid w:val="009B1FD9"/>
    <w:rsid w:val="009B6E53"/>
    <w:rsid w:val="00A05C73"/>
    <w:rsid w:val="00A17575"/>
    <w:rsid w:val="00AD3747"/>
    <w:rsid w:val="00C95FE7"/>
    <w:rsid w:val="00D4084F"/>
    <w:rsid w:val="00DB7CDA"/>
    <w:rsid w:val="00DC154F"/>
    <w:rsid w:val="00E51016"/>
    <w:rsid w:val="00E66D5B"/>
    <w:rsid w:val="00E813F4"/>
    <w:rsid w:val="00E96A60"/>
    <w:rsid w:val="00EA1375"/>
    <w:rsid w:val="00EE4DF2"/>
    <w:rsid w:val="00F97B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20F3285-0C8B-4DAA-BC9A-A5D2FB1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2020-06-17T12:23:00Z</cp:lastPrinted>
  <dcterms:created xsi:type="dcterms:W3CDTF">2020-06-17T12:22:00Z</dcterms:created>
  <dcterms:modified xsi:type="dcterms:W3CDTF">2020-06-23T07:44:00Z</dcterms:modified>
</cp:coreProperties>
</file>